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2CB26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3C08269B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1FBDCBD2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p w14:paraId="4F410404" w14:textId="77777777" w:rsidR="00424A5A" w:rsidRPr="0038297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38297D" w14:paraId="560E2970" w14:textId="77777777">
        <w:tc>
          <w:tcPr>
            <w:tcW w:w="1080" w:type="dxa"/>
            <w:vAlign w:val="center"/>
          </w:tcPr>
          <w:p w14:paraId="0C43E74C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40CF9EC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 w:rsidR="006E5B78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426D69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20DC85C3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7045811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0CB34FEF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A-12/21 G</w:t>
            </w:r>
            <w:r w:rsidR="00424A5A"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38297D" w14:paraId="33706BF4" w14:textId="77777777">
        <w:tc>
          <w:tcPr>
            <w:tcW w:w="1080" w:type="dxa"/>
            <w:vAlign w:val="center"/>
          </w:tcPr>
          <w:p w14:paraId="78588E91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78624B8E" w14:textId="77777777" w:rsidR="00424A5A" w:rsidRPr="0038297D" w:rsidRDefault="00426D69" w:rsidP="00426D6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38297D" w:rsidRPr="0038297D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6DF98297" w14:textId="77777777" w:rsidR="00424A5A" w:rsidRPr="0038297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813CC60" w14:textId="77777777" w:rsidR="00424A5A" w:rsidRPr="0038297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A94398B" w14:textId="77777777" w:rsidR="00424A5A" w:rsidRPr="0038297D" w:rsidRDefault="0038297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7AEA3D0A" w14:textId="77777777" w:rsidR="00424A5A" w:rsidRPr="0038297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07349AD4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0824639A" w14:textId="77777777" w:rsidR="00556816" w:rsidRPr="0038297D" w:rsidRDefault="00556816">
      <w:pPr>
        <w:rPr>
          <w:rFonts w:ascii="Tahoma" w:hAnsi="Tahoma" w:cs="Tahoma"/>
          <w:sz w:val="20"/>
          <w:szCs w:val="20"/>
        </w:rPr>
      </w:pPr>
    </w:p>
    <w:p w14:paraId="770DC157" w14:textId="77777777" w:rsidR="00424A5A" w:rsidRPr="0038297D" w:rsidRDefault="00424A5A">
      <w:pPr>
        <w:rPr>
          <w:rFonts w:ascii="Tahoma" w:hAnsi="Tahoma" w:cs="Tahoma"/>
          <w:sz w:val="20"/>
          <w:szCs w:val="20"/>
        </w:rPr>
      </w:pPr>
    </w:p>
    <w:p w14:paraId="65BF21DC" w14:textId="77777777" w:rsidR="00E813F4" w:rsidRPr="0038297D" w:rsidRDefault="00E813F4" w:rsidP="00E813F4">
      <w:pPr>
        <w:rPr>
          <w:rFonts w:ascii="Tahoma" w:hAnsi="Tahoma" w:cs="Tahoma"/>
          <w:sz w:val="20"/>
          <w:szCs w:val="20"/>
        </w:rPr>
      </w:pPr>
    </w:p>
    <w:p w14:paraId="7082ED7B" w14:textId="77777777" w:rsidR="00E813F4" w:rsidRPr="0038297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9DD6B7C" w14:textId="77777777" w:rsidR="00E813F4" w:rsidRPr="0038297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E717226" w14:textId="77777777" w:rsidR="00E813F4" w:rsidRPr="0038297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38297D" w14:paraId="3BC87E56" w14:textId="77777777">
        <w:tc>
          <w:tcPr>
            <w:tcW w:w="9288" w:type="dxa"/>
          </w:tcPr>
          <w:p w14:paraId="1135108C" w14:textId="77777777" w:rsidR="00E813F4" w:rsidRPr="0038297D" w:rsidRDefault="0038297D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15A37AEB" w14:textId="77777777" w:rsidR="00E813F4" w:rsidRPr="0038297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3BAF3C66" w14:textId="77777777" w:rsidR="0038297D" w:rsidRPr="0038297D" w:rsidRDefault="0038297D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4CACE348" w14:textId="77777777" w:rsidR="00E813F4" w:rsidRPr="0038297D" w:rsidRDefault="00426D69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2.03</w:t>
      </w:r>
      <w:r w:rsidR="0038297D"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75238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57</w:t>
      </w:r>
    </w:p>
    <w:p w14:paraId="1F980CE9" w14:textId="77777777" w:rsidR="00E813F4" w:rsidRPr="006F4000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273412A0" w14:textId="77777777" w:rsidR="00E813F4" w:rsidRPr="00426D69" w:rsidRDefault="00E813F4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26D69">
        <w:rPr>
          <w:rFonts w:ascii="Tahoma" w:hAnsi="Tahoma" w:cs="Tahoma"/>
          <w:b/>
          <w:szCs w:val="20"/>
        </w:rPr>
        <w:t>Vprašanje:</w:t>
      </w:r>
    </w:p>
    <w:p w14:paraId="13BB3EA6" w14:textId="77777777" w:rsidR="008C1FF9" w:rsidRPr="00426D69" w:rsidRDefault="008C1FF9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115F1477" w14:textId="77777777" w:rsidR="006D2A00" w:rsidRPr="00426D69" w:rsidRDefault="00426D69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426D69">
        <w:rPr>
          <w:rFonts w:ascii="Tahoma" w:hAnsi="Tahoma" w:cs="Tahoma"/>
          <w:color w:val="333333"/>
          <w:szCs w:val="20"/>
          <w:shd w:val="clear" w:color="auto" w:fill="FFFFFF"/>
        </w:rPr>
        <w:t>Pri počivališčih imate postavko "Izdelava obrabne plasti iz tlakovcev iz peskanega naravnega kamna". Za kakšne vrste kamen gre?</w:t>
      </w:r>
    </w:p>
    <w:p w14:paraId="07A0C884" w14:textId="77777777" w:rsidR="00426D69" w:rsidRDefault="00426D69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3E3914AB" w14:textId="77777777" w:rsidR="00426D69" w:rsidRDefault="00426D69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EDABE1D" w14:textId="77777777" w:rsidR="00E813F4" w:rsidRPr="00426D69" w:rsidRDefault="00E813F4" w:rsidP="0075238C">
      <w:pPr>
        <w:pStyle w:val="BodyText2"/>
        <w:jc w:val="left"/>
        <w:rPr>
          <w:rFonts w:ascii="Tahoma" w:hAnsi="Tahoma" w:cs="Tahoma"/>
          <w:b/>
          <w:szCs w:val="20"/>
        </w:rPr>
      </w:pPr>
      <w:r w:rsidRPr="00426D69">
        <w:rPr>
          <w:rFonts w:ascii="Tahoma" w:hAnsi="Tahoma" w:cs="Tahoma"/>
          <w:b/>
          <w:szCs w:val="20"/>
        </w:rPr>
        <w:t>Odgovor:</w:t>
      </w:r>
    </w:p>
    <w:p w14:paraId="4535C1CF" w14:textId="77777777" w:rsidR="00366F90" w:rsidRPr="00426D69" w:rsidRDefault="00366F90" w:rsidP="00FD37FF">
      <w:pPr>
        <w:rPr>
          <w:rFonts w:ascii="Tahoma" w:hAnsi="Tahoma" w:cs="Tahoma"/>
          <w:bCs/>
          <w:sz w:val="20"/>
          <w:szCs w:val="20"/>
        </w:rPr>
      </w:pPr>
    </w:p>
    <w:p w14:paraId="64AC5DD3" w14:textId="77777777" w:rsidR="001F7262" w:rsidRDefault="001F7262" w:rsidP="001F7262">
      <w:pPr>
        <w:rPr>
          <w:rFonts w:ascii="Arial" w:hAnsi="Arial" w:cs="Arial"/>
          <w:bCs/>
          <w:sz w:val="20"/>
          <w:szCs w:val="20"/>
        </w:rPr>
      </w:pPr>
      <w:bookmarkStart w:id="0" w:name="_GoBack"/>
      <w:r>
        <w:rPr>
          <w:rFonts w:ascii="Arial" w:hAnsi="Arial" w:cs="Arial"/>
          <w:bCs/>
          <w:sz w:val="20"/>
          <w:szCs w:val="20"/>
        </w:rPr>
        <w:t>Tlakovanje se izvede z betonskimi tlakovci, kvalitete SIST EN 1338  .</w:t>
      </w:r>
    </w:p>
    <w:bookmarkEnd w:id="0"/>
    <w:p w14:paraId="3A590D46" w14:textId="77777777" w:rsidR="00FD37FF" w:rsidRPr="00426D69" w:rsidRDefault="00FD37FF" w:rsidP="00FD37FF">
      <w:pPr>
        <w:rPr>
          <w:rFonts w:ascii="Tahoma" w:hAnsi="Tahoma" w:cs="Tahoma"/>
          <w:bCs/>
          <w:sz w:val="20"/>
          <w:szCs w:val="20"/>
          <w:lang w:eastAsia="sl-SI"/>
        </w:rPr>
      </w:pPr>
    </w:p>
    <w:p w14:paraId="055F1691" w14:textId="77777777" w:rsidR="00EF4A76" w:rsidRPr="00426D69" w:rsidRDefault="00EF4A76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2BF16DE0" w14:textId="77777777" w:rsidR="00556816" w:rsidRPr="00426D69" w:rsidRDefault="00556816" w:rsidP="0075238C">
      <w:pPr>
        <w:rPr>
          <w:rFonts w:ascii="Tahoma" w:hAnsi="Tahoma" w:cs="Tahoma"/>
          <w:sz w:val="20"/>
          <w:szCs w:val="20"/>
        </w:rPr>
      </w:pPr>
    </w:p>
    <w:sectPr w:rsidR="00556816" w:rsidRPr="00426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889B" w14:textId="77777777" w:rsidR="00C53039" w:rsidRDefault="00C53039">
      <w:r>
        <w:separator/>
      </w:r>
    </w:p>
  </w:endnote>
  <w:endnote w:type="continuationSeparator" w:id="0">
    <w:p w14:paraId="2EBD865F" w14:textId="77777777" w:rsidR="00C53039" w:rsidRDefault="00C5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EF43" w14:textId="77777777" w:rsidR="0038297D" w:rsidRDefault="00382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D696D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D2D3B77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3CA22635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3A08E28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17A524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CB314AE" w14:textId="50926A5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B6CFF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0B4F1F6C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57527E1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321DF" w14:textId="77777777" w:rsidR="00E813F4" w:rsidRDefault="00E813F4" w:rsidP="002507C2">
    <w:pPr>
      <w:pStyle w:val="Footer"/>
      <w:ind w:firstLine="540"/>
    </w:pPr>
    <w:r>
      <w:t xml:space="preserve">  </w:t>
    </w:r>
    <w:r w:rsidR="0038297D" w:rsidRPr="00643501">
      <w:rPr>
        <w:noProof/>
        <w:lang w:eastAsia="sl-SI"/>
      </w:rPr>
      <w:drawing>
        <wp:inline distT="0" distB="0" distL="0" distR="0" wp14:anchorId="43BC5F55" wp14:editId="2CA21539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643501">
      <w:rPr>
        <w:noProof/>
        <w:lang w:eastAsia="sl-SI"/>
      </w:rPr>
      <w:drawing>
        <wp:inline distT="0" distB="0" distL="0" distR="0" wp14:anchorId="61150146" wp14:editId="7DDEC4E6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8297D" w:rsidRPr="00CF74F9">
      <w:rPr>
        <w:noProof/>
        <w:lang w:eastAsia="sl-SI"/>
      </w:rPr>
      <w:drawing>
        <wp:inline distT="0" distB="0" distL="0" distR="0" wp14:anchorId="6634B007" wp14:editId="0E51DBC8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1176AF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0C155" w14:textId="77777777" w:rsidR="00C53039" w:rsidRDefault="00C53039">
      <w:r>
        <w:separator/>
      </w:r>
    </w:p>
  </w:footnote>
  <w:footnote w:type="continuationSeparator" w:id="0">
    <w:p w14:paraId="065C4C50" w14:textId="77777777" w:rsidR="00C53039" w:rsidRDefault="00C5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8DF6" w14:textId="77777777" w:rsidR="0038297D" w:rsidRDefault="00382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2B19" w14:textId="77777777" w:rsidR="0038297D" w:rsidRDefault="00382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A85AD" w14:textId="77777777" w:rsidR="00DB7CDA" w:rsidRDefault="0038297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869D42E" wp14:editId="5EFDA55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7D"/>
    <w:rsid w:val="0001747D"/>
    <w:rsid w:val="000238BA"/>
    <w:rsid w:val="00051F93"/>
    <w:rsid w:val="000646A9"/>
    <w:rsid w:val="001836BB"/>
    <w:rsid w:val="00187B2E"/>
    <w:rsid w:val="001F7262"/>
    <w:rsid w:val="00216549"/>
    <w:rsid w:val="002507C2"/>
    <w:rsid w:val="00281D0A"/>
    <w:rsid w:val="00290551"/>
    <w:rsid w:val="003133A6"/>
    <w:rsid w:val="003560E2"/>
    <w:rsid w:val="003579C0"/>
    <w:rsid w:val="00366F90"/>
    <w:rsid w:val="0038297D"/>
    <w:rsid w:val="00424A5A"/>
    <w:rsid w:val="00426D69"/>
    <w:rsid w:val="00433123"/>
    <w:rsid w:val="0044323F"/>
    <w:rsid w:val="00446E07"/>
    <w:rsid w:val="004B34B5"/>
    <w:rsid w:val="004F2771"/>
    <w:rsid w:val="00525146"/>
    <w:rsid w:val="00556816"/>
    <w:rsid w:val="005A159C"/>
    <w:rsid w:val="005A63AB"/>
    <w:rsid w:val="005B6CFF"/>
    <w:rsid w:val="005B7413"/>
    <w:rsid w:val="00634B0D"/>
    <w:rsid w:val="00637BE6"/>
    <w:rsid w:val="006D2A00"/>
    <w:rsid w:val="006D34D0"/>
    <w:rsid w:val="006E5B78"/>
    <w:rsid w:val="006E690B"/>
    <w:rsid w:val="006F0313"/>
    <w:rsid w:val="006F4000"/>
    <w:rsid w:val="00731528"/>
    <w:rsid w:val="007376CB"/>
    <w:rsid w:val="0075238C"/>
    <w:rsid w:val="007C5065"/>
    <w:rsid w:val="007D53B8"/>
    <w:rsid w:val="007F3745"/>
    <w:rsid w:val="0088576A"/>
    <w:rsid w:val="008B4FB0"/>
    <w:rsid w:val="008C1FF9"/>
    <w:rsid w:val="008D1FA0"/>
    <w:rsid w:val="008F2609"/>
    <w:rsid w:val="009B1FD9"/>
    <w:rsid w:val="00A05C73"/>
    <w:rsid w:val="00A17575"/>
    <w:rsid w:val="00A52810"/>
    <w:rsid w:val="00AD3747"/>
    <w:rsid w:val="00AF583B"/>
    <w:rsid w:val="00B27AEE"/>
    <w:rsid w:val="00B72B09"/>
    <w:rsid w:val="00BB3572"/>
    <w:rsid w:val="00C044E9"/>
    <w:rsid w:val="00C53039"/>
    <w:rsid w:val="00C57422"/>
    <w:rsid w:val="00CC0304"/>
    <w:rsid w:val="00D15864"/>
    <w:rsid w:val="00DB7CDA"/>
    <w:rsid w:val="00E51016"/>
    <w:rsid w:val="00E66D5B"/>
    <w:rsid w:val="00E813F4"/>
    <w:rsid w:val="00E9428C"/>
    <w:rsid w:val="00EA1375"/>
    <w:rsid w:val="00EF4A76"/>
    <w:rsid w:val="00FA1E40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4801F2"/>
  <w15:chartTrackingRefBased/>
  <w15:docId w15:val="{85B61C0C-364F-43EA-83AB-490C14DB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8297D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77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5</cp:revision>
  <cp:lastPrinted>2021-03-02T11:10:00Z</cp:lastPrinted>
  <dcterms:created xsi:type="dcterms:W3CDTF">2021-03-02T09:59:00Z</dcterms:created>
  <dcterms:modified xsi:type="dcterms:W3CDTF">2021-03-02T11:10:00Z</dcterms:modified>
</cp:coreProperties>
</file>